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C1" w:rsidRDefault="00627AC1" w:rsidP="00845547">
      <w:pPr>
        <w:pStyle w:val="NoSpacing"/>
      </w:pPr>
    </w:p>
    <w:p w:rsidR="00627AC1" w:rsidRPr="000F1FFD" w:rsidRDefault="00627AC1" w:rsidP="00845547">
      <w:pPr>
        <w:pStyle w:val="NoSpacing"/>
        <w:rPr>
          <w:color w:val="FF0000"/>
          <w:sz w:val="48"/>
          <w:szCs w:val="48"/>
        </w:rPr>
      </w:pPr>
      <w:r w:rsidRPr="000F1FFD">
        <w:rPr>
          <w:color w:val="FF0000"/>
          <w:sz w:val="48"/>
          <w:szCs w:val="48"/>
        </w:rPr>
        <w:t>Проверочная работа</w:t>
      </w:r>
    </w:p>
    <w:p w:rsidR="00627AC1" w:rsidRDefault="00627AC1" w:rsidP="00845547">
      <w:pPr>
        <w:pStyle w:val="NoSpacing"/>
      </w:pP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1.Определи род ,число, падеж словосочетаний.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За темной тучей</w:t>
      </w:r>
      <w:r>
        <w:rPr>
          <w:sz w:val="36"/>
          <w:szCs w:val="36"/>
        </w:rPr>
        <w:t>(ж.р,ед.ч,Т .п)</w:t>
      </w:r>
      <w:r w:rsidRPr="000F1FFD">
        <w:rPr>
          <w:sz w:val="36"/>
          <w:szCs w:val="36"/>
        </w:rPr>
        <w:t>, о голубых цветах</w:t>
      </w:r>
      <w:r>
        <w:rPr>
          <w:sz w:val="36"/>
          <w:szCs w:val="36"/>
        </w:rPr>
        <w:t>(м.р. м.ч,П.п)</w:t>
      </w:r>
      <w:r w:rsidRPr="000F1FFD">
        <w:rPr>
          <w:sz w:val="36"/>
          <w:szCs w:val="36"/>
        </w:rPr>
        <w:t xml:space="preserve"> к яркой звезде</w:t>
      </w:r>
      <w:r>
        <w:rPr>
          <w:sz w:val="36"/>
          <w:szCs w:val="36"/>
        </w:rPr>
        <w:t>( ж.р ,ед.ч ,Д.п)</w:t>
      </w:r>
      <w:r w:rsidRPr="000F1FFD">
        <w:rPr>
          <w:sz w:val="36"/>
          <w:szCs w:val="36"/>
        </w:rPr>
        <w:t>.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 xml:space="preserve"> 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2.Определи спряжение глаголов.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Мечтал</w:t>
      </w:r>
      <w:r>
        <w:rPr>
          <w:sz w:val="36"/>
          <w:szCs w:val="36"/>
        </w:rPr>
        <w:t>( 1 спр )</w:t>
      </w:r>
      <w:r w:rsidRPr="000F1FFD">
        <w:rPr>
          <w:sz w:val="36"/>
          <w:szCs w:val="36"/>
        </w:rPr>
        <w:t>, рубишь</w:t>
      </w:r>
      <w:r>
        <w:rPr>
          <w:sz w:val="36"/>
          <w:szCs w:val="36"/>
        </w:rPr>
        <w:t>(2 спр)</w:t>
      </w:r>
      <w:r w:rsidRPr="000F1FFD">
        <w:rPr>
          <w:sz w:val="36"/>
          <w:szCs w:val="36"/>
        </w:rPr>
        <w:t>, точат</w:t>
      </w:r>
      <w:r>
        <w:rPr>
          <w:sz w:val="36"/>
          <w:szCs w:val="36"/>
        </w:rPr>
        <w:t>(2 спр)</w:t>
      </w:r>
      <w:r w:rsidRPr="000F1FFD">
        <w:rPr>
          <w:sz w:val="36"/>
          <w:szCs w:val="36"/>
        </w:rPr>
        <w:t>.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3.Запиши по три слова: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а)с безударной гласной в корне;</w:t>
      </w:r>
      <w:r>
        <w:rPr>
          <w:sz w:val="36"/>
          <w:szCs w:val="36"/>
        </w:rPr>
        <w:t xml:space="preserve"> звезда, стол,земля.             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б)с непроизносимой согласной;</w:t>
      </w:r>
      <w:r>
        <w:rPr>
          <w:sz w:val="36"/>
          <w:szCs w:val="36"/>
        </w:rPr>
        <w:t>солнце,здравствуйте,лестница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в)с удвоенной согласной;</w:t>
      </w:r>
      <w:r>
        <w:rPr>
          <w:sz w:val="36"/>
          <w:szCs w:val="36"/>
        </w:rPr>
        <w:t>грамм, Аллея, одиннадцать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г)с разделительным твердым знаком;</w:t>
      </w:r>
      <w:r>
        <w:rPr>
          <w:sz w:val="36"/>
          <w:szCs w:val="36"/>
        </w:rPr>
        <w:t xml:space="preserve"> объявление,подъезд,объявить.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д)с разделительным мягким знаком;</w:t>
      </w:r>
      <w:r>
        <w:rPr>
          <w:sz w:val="36"/>
          <w:szCs w:val="36"/>
        </w:rPr>
        <w:t>смельчак, пальто,мальчик,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е)с буквосочетаниями чк, чн;</w:t>
      </w:r>
      <w:r>
        <w:rPr>
          <w:sz w:val="36"/>
          <w:szCs w:val="36"/>
        </w:rPr>
        <w:t>ночка, кочка, бочка.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ж)с парной согласной в середине</w:t>
      </w:r>
      <w:r>
        <w:rPr>
          <w:sz w:val="36"/>
          <w:szCs w:val="36"/>
        </w:rPr>
        <w:t>. Дубки,салазки,цветки</w:t>
      </w:r>
    </w:p>
    <w:p w:rsidR="00627AC1" w:rsidRPr="000F1FFD" w:rsidRDefault="00627AC1" w:rsidP="00845547">
      <w:pPr>
        <w:pStyle w:val="NoSpacing"/>
        <w:rPr>
          <w:sz w:val="36"/>
          <w:szCs w:val="36"/>
        </w:rPr>
      </w:pP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4.Разбери предложения по частям речи и по членам. (Буратино</w:t>
      </w:r>
      <w:r>
        <w:rPr>
          <w:sz w:val="36"/>
          <w:szCs w:val="36"/>
        </w:rPr>
        <w:t>-под.сущ.</w:t>
      </w:r>
      <w:r w:rsidRPr="000F1FFD">
        <w:rPr>
          <w:sz w:val="36"/>
          <w:szCs w:val="36"/>
        </w:rPr>
        <w:t xml:space="preserve"> записал</w:t>
      </w:r>
      <w:r>
        <w:rPr>
          <w:sz w:val="36"/>
          <w:szCs w:val="36"/>
        </w:rPr>
        <w:t>-сказ.глаг.</w:t>
      </w:r>
      <w:r w:rsidRPr="000F1FFD">
        <w:rPr>
          <w:sz w:val="36"/>
          <w:szCs w:val="36"/>
        </w:rPr>
        <w:t xml:space="preserve"> решение</w:t>
      </w:r>
      <w:r>
        <w:rPr>
          <w:sz w:val="36"/>
          <w:szCs w:val="36"/>
        </w:rPr>
        <w:t>-доп.сущ.</w:t>
      </w:r>
      <w:r w:rsidRPr="000F1FFD">
        <w:rPr>
          <w:sz w:val="36"/>
          <w:szCs w:val="36"/>
        </w:rPr>
        <w:t xml:space="preserve"> сложной</w:t>
      </w:r>
      <w:r>
        <w:rPr>
          <w:sz w:val="36"/>
          <w:szCs w:val="36"/>
        </w:rPr>
        <w:t>-опр.прил.</w:t>
      </w:r>
      <w:r w:rsidRPr="000F1FFD">
        <w:rPr>
          <w:sz w:val="36"/>
          <w:szCs w:val="36"/>
        </w:rPr>
        <w:t xml:space="preserve"> задачи</w:t>
      </w:r>
      <w:r>
        <w:rPr>
          <w:sz w:val="36"/>
          <w:szCs w:val="36"/>
        </w:rPr>
        <w:t>-доп.сущ.</w:t>
      </w:r>
      <w:r w:rsidRPr="000F1FFD">
        <w:rPr>
          <w:sz w:val="36"/>
          <w:szCs w:val="36"/>
        </w:rPr>
        <w:t>в тетрадь</w:t>
      </w:r>
      <w:r>
        <w:rPr>
          <w:sz w:val="36"/>
          <w:szCs w:val="36"/>
        </w:rPr>
        <w:t>-обс.сущ</w:t>
      </w:r>
      <w:r w:rsidRPr="000F1FFD">
        <w:rPr>
          <w:sz w:val="36"/>
          <w:szCs w:val="36"/>
        </w:rPr>
        <w:t>.</w:t>
      </w:r>
    </w:p>
    <w:p w:rsidR="00627AC1" w:rsidRDefault="00627AC1" w:rsidP="005B7A30">
      <w:pPr>
        <w:pStyle w:val="NoSpacing"/>
        <w:rPr>
          <w:sz w:val="36"/>
          <w:szCs w:val="36"/>
        </w:rPr>
      </w:pPr>
    </w:p>
    <w:p w:rsidR="00627AC1" w:rsidRPr="000F1FFD" w:rsidRDefault="00627AC1" w:rsidP="005B7A30">
      <w:pPr>
        <w:pStyle w:val="NoSpacing"/>
        <w:rPr>
          <w:sz w:val="36"/>
          <w:szCs w:val="36"/>
        </w:rPr>
      </w:pPr>
      <w:bookmarkStart w:id="0" w:name="_GoBack"/>
      <w:bookmarkEnd w:id="0"/>
      <w:r w:rsidRPr="000F1FFD">
        <w:rPr>
          <w:sz w:val="36"/>
          <w:szCs w:val="36"/>
        </w:rPr>
        <w:t>5.Напиши три слова, в которых букв больше, чем звуков.</w:t>
      </w:r>
    </w:p>
    <w:p w:rsidR="00627AC1" w:rsidRPr="000F1FFD" w:rsidRDefault="00627AC1" w:rsidP="005B7A3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Ночь ,дочь,дождь.</w:t>
      </w:r>
    </w:p>
    <w:p w:rsidR="00627AC1" w:rsidRPr="000F1FFD" w:rsidRDefault="00627AC1" w:rsidP="005B7A30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6.Подчеркни в данных словах буквы, обозначающие мягкие согласные звуки.</w:t>
      </w:r>
    </w:p>
    <w:p w:rsidR="00627AC1" w:rsidRPr="000F1FFD" w:rsidRDefault="00627AC1" w:rsidP="005B7A30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Бо</w:t>
      </w:r>
      <w:r w:rsidRPr="00D246D5">
        <w:rPr>
          <w:sz w:val="36"/>
          <w:szCs w:val="36"/>
          <w:highlight w:val="green"/>
        </w:rPr>
        <w:t>рь</w:t>
      </w:r>
      <w:r w:rsidRPr="000F1FFD">
        <w:rPr>
          <w:sz w:val="36"/>
          <w:szCs w:val="36"/>
        </w:rPr>
        <w:t xml:space="preserve">ба, </w:t>
      </w:r>
      <w:r w:rsidRPr="00D246D5">
        <w:rPr>
          <w:sz w:val="36"/>
          <w:szCs w:val="36"/>
          <w:highlight w:val="green"/>
        </w:rPr>
        <w:t>весё</w:t>
      </w:r>
      <w:r w:rsidRPr="000F1FFD">
        <w:rPr>
          <w:sz w:val="36"/>
          <w:szCs w:val="36"/>
        </w:rPr>
        <w:t>лая, музыка.</w:t>
      </w:r>
    </w:p>
    <w:p w:rsidR="00627AC1" w:rsidRPr="000F1FFD" w:rsidRDefault="00627AC1" w:rsidP="005B7A30">
      <w:pPr>
        <w:pStyle w:val="NoSpacing"/>
        <w:rPr>
          <w:sz w:val="36"/>
          <w:szCs w:val="36"/>
        </w:rPr>
      </w:pPr>
    </w:p>
    <w:p w:rsidR="00627AC1" w:rsidRPr="000F1FFD" w:rsidRDefault="00627AC1" w:rsidP="00845547">
      <w:pPr>
        <w:pStyle w:val="NoSpacing"/>
        <w:rPr>
          <w:sz w:val="36"/>
          <w:szCs w:val="36"/>
        </w:rPr>
      </w:pPr>
      <w:r w:rsidRPr="000F1FFD">
        <w:rPr>
          <w:sz w:val="36"/>
          <w:szCs w:val="36"/>
        </w:rPr>
        <w:t>7.Запиши три слова с безударной гласной в падежных окончаниях имен прилагательных.</w:t>
      </w:r>
      <w:r>
        <w:rPr>
          <w:sz w:val="36"/>
          <w:szCs w:val="36"/>
        </w:rPr>
        <w:t xml:space="preserve"> Одежда И.п, о одежде П.п, одеждой Т.п</w:t>
      </w:r>
    </w:p>
    <w:sectPr w:rsidR="00627AC1" w:rsidRPr="000F1FFD" w:rsidSect="000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547"/>
    <w:rsid w:val="000570E6"/>
    <w:rsid w:val="000D1352"/>
    <w:rsid w:val="000F1FFD"/>
    <w:rsid w:val="00167268"/>
    <w:rsid w:val="001D26A3"/>
    <w:rsid w:val="00426F68"/>
    <w:rsid w:val="0043507E"/>
    <w:rsid w:val="005B7A30"/>
    <w:rsid w:val="00627AC1"/>
    <w:rsid w:val="006A70ED"/>
    <w:rsid w:val="007045C0"/>
    <w:rsid w:val="00845547"/>
    <w:rsid w:val="00855244"/>
    <w:rsid w:val="0092096E"/>
    <w:rsid w:val="009E5A03"/>
    <w:rsid w:val="00B34A9E"/>
    <w:rsid w:val="00B660B9"/>
    <w:rsid w:val="00BF1C82"/>
    <w:rsid w:val="00D246D5"/>
    <w:rsid w:val="00DD40C5"/>
    <w:rsid w:val="00F33A9C"/>
    <w:rsid w:val="00F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C0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55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166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</dc:title>
  <dc:subject/>
  <dc:creator>Таттяна</dc:creator>
  <cp:keywords/>
  <dc:description/>
  <cp:lastModifiedBy>User</cp:lastModifiedBy>
  <cp:revision>5</cp:revision>
  <dcterms:created xsi:type="dcterms:W3CDTF">2013-05-12T10:57:00Z</dcterms:created>
  <dcterms:modified xsi:type="dcterms:W3CDTF">2013-05-14T15:55:00Z</dcterms:modified>
</cp:coreProperties>
</file>