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86" w:rsidRPr="00E9783F" w:rsidRDefault="00954786" w:rsidP="009639DF">
      <w:pPr>
        <w:spacing w:line="360" w:lineRule="atLeast"/>
        <w:rPr>
          <w:b/>
          <w:sz w:val="28"/>
          <w:szCs w:val="28"/>
        </w:rPr>
      </w:pPr>
      <w:r w:rsidRPr="00E9783F">
        <w:rPr>
          <w:b/>
          <w:sz w:val="28"/>
          <w:szCs w:val="28"/>
        </w:rPr>
        <w:t>Чему учат в 1-м классе?</w:t>
      </w:r>
    </w:p>
    <w:p w:rsidR="00954786" w:rsidRPr="009C020B" w:rsidRDefault="00954786" w:rsidP="009639DF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C020B">
        <w:rPr>
          <w:b/>
          <w:sz w:val="28"/>
          <w:szCs w:val="28"/>
        </w:rPr>
        <w:t>Для чего нужно уметь писать?</w:t>
      </w:r>
    </w:p>
    <w:p w:rsidR="00954786" w:rsidRPr="00B90A7D" w:rsidRDefault="00954786" w:rsidP="009639DF">
      <w:pPr>
        <w:pStyle w:val="ListParagraph"/>
        <w:numPr>
          <w:ilvl w:val="0"/>
          <w:numId w:val="1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чтобы бегать быстрее</w:t>
      </w:r>
    </w:p>
    <w:p w:rsidR="00954786" w:rsidRPr="00B90A7D" w:rsidRDefault="00954786" w:rsidP="009639DF">
      <w:pPr>
        <w:pStyle w:val="ListParagraph"/>
        <w:numPr>
          <w:ilvl w:val="0"/>
          <w:numId w:val="1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чтобы смеяться громче</w:t>
      </w:r>
    </w:p>
    <w:p w:rsidR="00954786" w:rsidRPr="00C35D8D" w:rsidRDefault="00954786" w:rsidP="009639DF">
      <w:pPr>
        <w:pStyle w:val="ListParagraph"/>
        <w:numPr>
          <w:ilvl w:val="0"/>
          <w:numId w:val="1"/>
        </w:numPr>
        <w:spacing w:line="360" w:lineRule="atLeast"/>
        <w:rPr>
          <w:sz w:val="28"/>
          <w:szCs w:val="28"/>
          <w:highlight w:val="cyan"/>
        </w:rPr>
      </w:pPr>
      <w:r w:rsidRPr="00C35D8D">
        <w:rPr>
          <w:sz w:val="28"/>
          <w:szCs w:val="28"/>
          <w:highlight w:val="cyan"/>
        </w:rPr>
        <w:t>чтобы сохранять информацию для себя и передавать её людям, чтобы другие могли прочитать и узнать, что ты хочешь сообщить, о чём узнать или попросить</w:t>
      </w:r>
    </w:p>
    <w:p w:rsidR="00954786" w:rsidRPr="009C020B" w:rsidRDefault="00954786" w:rsidP="009639DF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C020B">
        <w:rPr>
          <w:b/>
          <w:sz w:val="28"/>
          <w:szCs w:val="28"/>
        </w:rPr>
        <w:t>Нужно ли уметь писать разборчиво?</w:t>
      </w:r>
    </w:p>
    <w:p w:rsidR="00954786" w:rsidRPr="00C35D8D" w:rsidRDefault="00954786" w:rsidP="009639DF">
      <w:pPr>
        <w:pStyle w:val="ListParagraph"/>
        <w:numPr>
          <w:ilvl w:val="0"/>
          <w:numId w:val="2"/>
        </w:numPr>
        <w:spacing w:line="360" w:lineRule="atLeast"/>
        <w:rPr>
          <w:sz w:val="28"/>
          <w:szCs w:val="28"/>
          <w:highlight w:val="cyan"/>
        </w:rPr>
      </w:pPr>
      <w:r w:rsidRPr="00C35D8D">
        <w:rPr>
          <w:sz w:val="28"/>
          <w:szCs w:val="28"/>
          <w:highlight w:val="cyan"/>
        </w:rPr>
        <w:t>да</w:t>
      </w:r>
    </w:p>
    <w:p w:rsidR="00954786" w:rsidRPr="00B90A7D" w:rsidRDefault="00954786" w:rsidP="009639DF">
      <w:pPr>
        <w:pStyle w:val="ListParagraph"/>
        <w:numPr>
          <w:ilvl w:val="0"/>
          <w:numId w:val="2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нет</w:t>
      </w:r>
    </w:p>
    <w:p w:rsidR="00954786" w:rsidRPr="009C020B" w:rsidRDefault="00954786" w:rsidP="009639DF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C020B">
        <w:rPr>
          <w:b/>
          <w:sz w:val="28"/>
          <w:szCs w:val="28"/>
        </w:rPr>
        <w:t>Нужно ли уметь писать грамотно?</w:t>
      </w:r>
    </w:p>
    <w:p w:rsidR="00954786" w:rsidRPr="00C35D8D" w:rsidRDefault="00954786" w:rsidP="009639DF">
      <w:pPr>
        <w:pStyle w:val="ListParagraph"/>
        <w:numPr>
          <w:ilvl w:val="0"/>
          <w:numId w:val="3"/>
        </w:numPr>
        <w:spacing w:line="360" w:lineRule="atLeast"/>
        <w:rPr>
          <w:sz w:val="28"/>
          <w:szCs w:val="28"/>
          <w:highlight w:val="cyan"/>
        </w:rPr>
      </w:pPr>
      <w:r w:rsidRPr="00C35D8D">
        <w:rPr>
          <w:sz w:val="28"/>
          <w:szCs w:val="28"/>
          <w:highlight w:val="cyan"/>
        </w:rPr>
        <w:t>да</w:t>
      </w:r>
    </w:p>
    <w:p w:rsidR="00954786" w:rsidRPr="00B90A7D" w:rsidRDefault="00954786" w:rsidP="009639DF">
      <w:pPr>
        <w:pStyle w:val="ListParagraph"/>
        <w:numPr>
          <w:ilvl w:val="0"/>
          <w:numId w:val="3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нет</w:t>
      </w:r>
    </w:p>
    <w:p w:rsidR="00954786" w:rsidRPr="00C35D8D" w:rsidRDefault="00954786" w:rsidP="009639DF">
      <w:pPr>
        <w:spacing w:line="360" w:lineRule="atLeast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</w:rPr>
        <w:t xml:space="preserve">4. </w:t>
      </w:r>
      <w:r w:rsidRPr="009C020B">
        <w:rPr>
          <w:b/>
          <w:sz w:val="28"/>
          <w:szCs w:val="28"/>
        </w:rPr>
        <w:t>Что мы пишем</w:t>
      </w:r>
      <w:r w:rsidRPr="00C35D8D">
        <w:rPr>
          <w:b/>
          <w:sz w:val="28"/>
          <w:szCs w:val="28"/>
        </w:rPr>
        <w:t>: буквы или звуки?</w:t>
      </w:r>
    </w:p>
    <w:p w:rsidR="00954786" w:rsidRPr="00B90A7D" w:rsidRDefault="00954786" w:rsidP="009639DF">
      <w:pPr>
        <w:pStyle w:val="ListParagraph"/>
        <w:numPr>
          <w:ilvl w:val="0"/>
          <w:numId w:val="4"/>
        </w:numPr>
        <w:spacing w:line="360" w:lineRule="atLeast"/>
        <w:rPr>
          <w:sz w:val="28"/>
          <w:szCs w:val="28"/>
        </w:rPr>
      </w:pPr>
      <w:r w:rsidRPr="00C35D8D">
        <w:rPr>
          <w:sz w:val="28"/>
          <w:szCs w:val="28"/>
          <w:highlight w:val="cyan"/>
        </w:rPr>
        <w:t>буквы</w:t>
      </w:r>
    </w:p>
    <w:p w:rsidR="00954786" w:rsidRPr="00B90A7D" w:rsidRDefault="00954786" w:rsidP="009639DF">
      <w:pPr>
        <w:pStyle w:val="ListParagraph"/>
        <w:numPr>
          <w:ilvl w:val="0"/>
          <w:numId w:val="4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звуки</w:t>
      </w:r>
    </w:p>
    <w:p w:rsidR="00954786" w:rsidRPr="009C020B" w:rsidRDefault="00954786" w:rsidP="009639DF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C020B">
        <w:rPr>
          <w:b/>
          <w:sz w:val="28"/>
          <w:szCs w:val="28"/>
        </w:rPr>
        <w:t>Как пишутся буквы внутри слова: слитно или раздельно?</w:t>
      </w:r>
    </w:p>
    <w:p w:rsidR="00954786" w:rsidRPr="00C35D8D" w:rsidRDefault="00954786" w:rsidP="009639DF">
      <w:pPr>
        <w:pStyle w:val="ListParagraph"/>
        <w:numPr>
          <w:ilvl w:val="0"/>
          <w:numId w:val="5"/>
        </w:numPr>
        <w:spacing w:line="360" w:lineRule="atLeast"/>
        <w:rPr>
          <w:sz w:val="28"/>
          <w:szCs w:val="28"/>
          <w:highlight w:val="cyan"/>
        </w:rPr>
      </w:pPr>
      <w:r w:rsidRPr="00C35D8D">
        <w:rPr>
          <w:sz w:val="28"/>
          <w:szCs w:val="28"/>
          <w:highlight w:val="cyan"/>
        </w:rPr>
        <w:t>слитно</w:t>
      </w:r>
    </w:p>
    <w:p w:rsidR="00954786" w:rsidRPr="00B90A7D" w:rsidRDefault="00954786" w:rsidP="009639DF">
      <w:pPr>
        <w:pStyle w:val="ListParagraph"/>
        <w:numPr>
          <w:ilvl w:val="0"/>
          <w:numId w:val="5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раздельно</w:t>
      </w:r>
    </w:p>
    <w:p w:rsidR="00954786" w:rsidRPr="009C020B" w:rsidRDefault="00954786" w:rsidP="009639DF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C020B">
        <w:rPr>
          <w:b/>
          <w:sz w:val="28"/>
          <w:szCs w:val="28"/>
        </w:rPr>
        <w:t>Как пишутся слова в предложении: слитно или раздельно, через пробел?</w:t>
      </w:r>
    </w:p>
    <w:p w:rsidR="00954786" w:rsidRPr="00B90A7D" w:rsidRDefault="00954786" w:rsidP="009639DF">
      <w:pPr>
        <w:pStyle w:val="ListParagraph"/>
        <w:numPr>
          <w:ilvl w:val="0"/>
          <w:numId w:val="6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слитно</w:t>
      </w:r>
    </w:p>
    <w:p w:rsidR="00954786" w:rsidRPr="00C35D8D" w:rsidRDefault="00954786" w:rsidP="009639DF">
      <w:pPr>
        <w:pStyle w:val="ListParagraph"/>
        <w:numPr>
          <w:ilvl w:val="0"/>
          <w:numId w:val="6"/>
        </w:numPr>
        <w:spacing w:line="360" w:lineRule="atLeast"/>
        <w:rPr>
          <w:sz w:val="28"/>
          <w:szCs w:val="28"/>
          <w:highlight w:val="cyan"/>
        </w:rPr>
      </w:pPr>
      <w:r w:rsidRPr="00C35D8D">
        <w:rPr>
          <w:sz w:val="28"/>
          <w:szCs w:val="28"/>
          <w:highlight w:val="cyan"/>
        </w:rPr>
        <w:t>раздельно, через пробел</w:t>
      </w:r>
    </w:p>
    <w:p w:rsidR="00954786" w:rsidRPr="009C020B" w:rsidRDefault="00954786" w:rsidP="009639DF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9C020B">
        <w:rPr>
          <w:b/>
          <w:sz w:val="28"/>
          <w:szCs w:val="28"/>
        </w:rPr>
        <w:t>Что делать, если слово не помещается на строке?</w:t>
      </w:r>
    </w:p>
    <w:p w:rsidR="00954786" w:rsidRPr="00B90A7D" w:rsidRDefault="00954786" w:rsidP="009639DF">
      <w:pPr>
        <w:pStyle w:val="ListParagraph"/>
        <w:numPr>
          <w:ilvl w:val="0"/>
          <w:numId w:val="7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залезть на поля</w:t>
      </w:r>
    </w:p>
    <w:p w:rsidR="00954786" w:rsidRPr="00B90A7D" w:rsidRDefault="00954786" w:rsidP="009639DF">
      <w:pPr>
        <w:pStyle w:val="ListParagraph"/>
        <w:numPr>
          <w:ilvl w:val="0"/>
          <w:numId w:val="7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не писать его вообще: такие слова лучше всего пропускать</w:t>
      </w:r>
    </w:p>
    <w:p w:rsidR="00954786" w:rsidRPr="00C35D8D" w:rsidRDefault="00954786" w:rsidP="009639DF">
      <w:pPr>
        <w:pStyle w:val="ListParagraph"/>
        <w:numPr>
          <w:ilvl w:val="0"/>
          <w:numId w:val="7"/>
        </w:numPr>
        <w:spacing w:line="360" w:lineRule="atLeast"/>
        <w:rPr>
          <w:sz w:val="28"/>
          <w:szCs w:val="28"/>
          <w:highlight w:val="cyan"/>
        </w:rPr>
      </w:pPr>
      <w:r w:rsidRPr="00C35D8D">
        <w:rPr>
          <w:sz w:val="28"/>
          <w:szCs w:val="28"/>
          <w:highlight w:val="cyan"/>
        </w:rPr>
        <w:t>перенести часть слова на другую строку</w:t>
      </w:r>
    </w:p>
    <w:p w:rsidR="00954786" w:rsidRPr="009C020B" w:rsidRDefault="00954786" w:rsidP="009639DF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9C020B">
        <w:rPr>
          <w:b/>
          <w:sz w:val="28"/>
          <w:szCs w:val="28"/>
        </w:rPr>
        <w:t>Предлог - это отдельное полноправное слово или только часть слова?</w:t>
      </w:r>
    </w:p>
    <w:p w:rsidR="00954786" w:rsidRPr="00C35D8D" w:rsidRDefault="00954786" w:rsidP="009639DF">
      <w:pPr>
        <w:pStyle w:val="ListParagraph"/>
        <w:numPr>
          <w:ilvl w:val="0"/>
          <w:numId w:val="8"/>
        </w:numPr>
        <w:spacing w:line="360" w:lineRule="atLeast"/>
        <w:rPr>
          <w:sz w:val="28"/>
          <w:szCs w:val="28"/>
          <w:highlight w:val="cyan"/>
        </w:rPr>
      </w:pPr>
      <w:r w:rsidRPr="00C35D8D">
        <w:rPr>
          <w:sz w:val="28"/>
          <w:szCs w:val="28"/>
          <w:highlight w:val="cyan"/>
        </w:rPr>
        <w:t>отдельное слово</w:t>
      </w:r>
    </w:p>
    <w:p w:rsidR="00954786" w:rsidRPr="00B90A7D" w:rsidRDefault="00954786" w:rsidP="009639DF">
      <w:pPr>
        <w:pStyle w:val="ListParagraph"/>
        <w:numPr>
          <w:ilvl w:val="0"/>
          <w:numId w:val="8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часть слова</w:t>
      </w:r>
    </w:p>
    <w:p w:rsidR="00954786" w:rsidRPr="009C020B" w:rsidRDefault="00954786" w:rsidP="009639DF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9C020B">
        <w:rPr>
          <w:b/>
          <w:sz w:val="28"/>
          <w:szCs w:val="28"/>
        </w:rPr>
        <w:t>Как ты пишешь предлоги с другими словами: слитно или раздельно, через пробел?</w:t>
      </w:r>
    </w:p>
    <w:p w:rsidR="00954786" w:rsidRPr="00B90A7D" w:rsidRDefault="00954786" w:rsidP="009639DF">
      <w:pPr>
        <w:pStyle w:val="ListParagraph"/>
        <w:numPr>
          <w:ilvl w:val="0"/>
          <w:numId w:val="9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слитно, без пробела</w:t>
      </w:r>
    </w:p>
    <w:p w:rsidR="00954786" w:rsidRPr="00C35D8D" w:rsidRDefault="00954786" w:rsidP="009639DF">
      <w:pPr>
        <w:pStyle w:val="ListParagraph"/>
        <w:numPr>
          <w:ilvl w:val="0"/>
          <w:numId w:val="9"/>
        </w:numPr>
        <w:spacing w:line="360" w:lineRule="atLeast"/>
        <w:rPr>
          <w:sz w:val="28"/>
          <w:szCs w:val="28"/>
          <w:highlight w:val="cyan"/>
        </w:rPr>
      </w:pPr>
      <w:r w:rsidRPr="00C35D8D">
        <w:rPr>
          <w:sz w:val="28"/>
          <w:szCs w:val="28"/>
          <w:highlight w:val="cyan"/>
        </w:rPr>
        <w:t>раздельно, через пробел</w:t>
      </w:r>
    </w:p>
    <w:p w:rsidR="00954786" w:rsidRPr="009C020B" w:rsidRDefault="00954786" w:rsidP="009639DF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9C020B">
        <w:rPr>
          <w:b/>
          <w:sz w:val="28"/>
          <w:szCs w:val="28"/>
        </w:rPr>
        <w:t>Знаешь ли ты, сколько букв в русском алфавите?</w:t>
      </w:r>
    </w:p>
    <w:p w:rsidR="00954786" w:rsidRPr="00B90A7D" w:rsidRDefault="00954786" w:rsidP="009639DF">
      <w:pPr>
        <w:pStyle w:val="ListParagraph"/>
        <w:numPr>
          <w:ilvl w:val="0"/>
          <w:numId w:val="10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30</w:t>
      </w:r>
    </w:p>
    <w:p w:rsidR="00954786" w:rsidRPr="00C35D8D" w:rsidRDefault="00954786" w:rsidP="009639DF">
      <w:pPr>
        <w:pStyle w:val="ListParagraph"/>
        <w:numPr>
          <w:ilvl w:val="0"/>
          <w:numId w:val="10"/>
        </w:numPr>
        <w:spacing w:line="360" w:lineRule="atLeast"/>
        <w:rPr>
          <w:sz w:val="28"/>
          <w:szCs w:val="28"/>
          <w:highlight w:val="cyan"/>
        </w:rPr>
      </w:pPr>
      <w:r w:rsidRPr="00C35D8D">
        <w:rPr>
          <w:sz w:val="28"/>
          <w:szCs w:val="28"/>
          <w:highlight w:val="cyan"/>
        </w:rPr>
        <w:t>33</w:t>
      </w:r>
    </w:p>
    <w:p w:rsidR="00954786" w:rsidRDefault="00954786" w:rsidP="009639DF">
      <w:pPr>
        <w:pStyle w:val="ListParagraph"/>
        <w:numPr>
          <w:ilvl w:val="0"/>
          <w:numId w:val="10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35</w:t>
      </w:r>
    </w:p>
    <w:p w:rsidR="00954786" w:rsidRDefault="00954786">
      <w:pPr>
        <w:rPr>
          <w:lang w:val="en-US"/>
        </w:rPr>
      </w:pPr>
    </w:p>
    <w:p w:rsidR="00954786" w:rsidRDefault="00954786">
      <w:pPr>
        <w:rPr>
          <w:lang w:val="en-US"/>
        </w:rPr>
      </w:pPr>
    </w:p>
    <w:p w:rsidR="00954786" w:rsidRPr="009C020B" w:rsidRDefault="00954786" w:rsidP="008F5418">
      <w:pPr>
        <w:spacing w:line="360" w:lineRule="atLeast"/>
        <w:rPr>
          <w:b/>
          <w:sz w:val="32"/>
          <w:szCs w:val="32"/>
        </w:rPr>
      </w:pPr>
      <w:r w:rsidRPr="009C020B">
        <w:rPr>
          <w:b/>
          <w:sz w:val="32"/>
          <w:szCs w:val="32"/>
        </w:rPr>
        <w:t>Что как пишется?</w:t>
      </w:r>
      <w:r>
        <w:rPr>
          <w:b/>
          <w:sz w:val="32"/>
          <w:szCs w:val="32"/>
        </w:rPr>
        <w:t xml:space="preserve"> 1 класс</w:t>
      </w:r>
    </w:p>
    <w:p w:rsidR="00954786" w:rsidRPr="009C020B" w:rsidRDefault="00954786" w:rsidP="008F5418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9C020B">
        <w:rPr>
          <w:b/>
          <w:sz w:val="28"/>
          <w:szCs w:val="28"/>
        </w:rPr>
        <w:t>С какой буквы начинают писать предложения?</w:t>
      </w:r>
    </w:p>
    <w:p w:rsidR="00954786" w:rsidRPr="009C020B" w:rsidRDefault="00954786" w:rsidP="008F5418">
      <w:pPr>
        <w:pStyle w:val="ListParagraph"/>
        <w:numPr>
          <w:ilvl w:val="0"/>
          <w:numId w:val="11"/>
        </w:numPr>
        <w:spacing w:line="360" w:lineRule="atLeast"/>
        <w:rPr>
          <w:sz w:val="28"/>
          <w:szCs w:val="28"/>
        </w:rPr>
      </w:pPr>
      <w:r w:rsidRPr="009C020B">
        <w:rPr>
          <w:sz w:val="28"/>
          <w:szCs w:val="28"/>
        </w:rPr>
        <w:t>с маленькой</w:t>
      </w:r>
    </w:p>
    <w:p w:rsidR="00954786" w:rsidRPr="00C35D8D" w:rsidRDefault="00954786" w:rsidP="008F5418">
      <w:pPr>
        <w:pStyle w:val="ListParagraph"/>
        <w:numPr>
          <w:ilvl w:val="0"/>
          <w:numId w:val="11"/>
        </w:numPr>
        <w:spacing w:line="360" w:lineRule="atLeast"/>
        <w:rPr>
          <w:sz w:val="28"/>
          <w:szCs w:val="28"/>
          <w:highlight w:val="cyan"/>
        </w:rPr>
      </w:pPr>
      <w:r w:rsidRPr="00C35D8D">
        <w:rPr>
          <w:sz w:val="28"/>
          <w:szCs w:val="28"/>
          <w:highlight w:val="cyan"/>
        </w:rPr>
        <w:t>с большой</w:t>
      </w:r>
    </w:p>
    <w:p w:rsidR="00954786" w:rsidRPr="009C020B" w:rsidRDefault="00954786" w:rsidP="008F5418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9C020B">
        <w:rPr>
          <w:b/>
          <w:sz w:val="28"/>
          <w:szCs w:val="28"/>
        </w:rPr>
        <w:t>Какие слова пишут с большой буквы?</w:t>
      </w:r>
    </w:p>
    <w:p w:rsidR="00954786" w:rsidRPr="009C020B" w:rsidRDefault="00954786" w:rsidP="008F5418">
      <w:pPr>
        <w:pStyle w:val="ListParagraph"/>
        <w:numPr>
          <w:ilvl w:val="0"/>
          <w:numId w:val="12"/>
        </w:numPr>
        <w:spacing w:line="360" w:lineRule="atLeast"/>
        <w:rPr>
          <w:sz w:val="28"/>
          <w:szCs w:val="28"/>
        </w:rPr>
      </w:pPr>
      <w:r w:rsidRPr="009C020B">
        <w:rPr>
          <w:sz w:val="28"/>
          <w:szCs w:val="28"/>
        </w:rPr>
        <w:t>названия дней недели и месяцев</w:t>
      </w:r>
    </w:p>
    <w:p w:rsidR="00954786" w:rsidRPr="00C35D8D" w:rsidRDefault="00954786" w:rsidP="008F5418">
      <w:pPr>
        <w:pStyle w:val="ListParagraph"/>
        <w:numPr>
          <w:ilvl w:val="0"/>
          <w:numId w:val="12"/>
        </w:numPr>
        <w:spacing w:line="360" w:lineRule="atLeast"/>
        <w:rPr>
          <w:sz w:val="28"/>
          <w:szCs w:val="28"/>
          <w:highlight w:val="cyan"/>
        </w:rPr>
      </w:pPr>
      <w:r w:rsidRPr="00C35D8D">
        <w:rPr>
          <w:sz w:val="28"/>
          <w:szCs w:val="28"/>
          <w:highlight w:val="cyan"/>
        </w:rPr>
        <w:t>имена людей, клички животных, географические названия</w:t>
      </w:r>
    </w:p>
    <w:p w:rsidR="00954786" w:rsidRPr="009C020B" w:rsidRDefault="00954786" w:rsidP="008F5418">
      <w:pPr>
        <w:pStyle w:val="ListParagraph"/>
        <w:numPr>
          <w:ilvl w:val="0"/>
          <w:numId w:val="12"/>
        </w:numPr>
        <w:spacing w:line="360" w:lineRule="atLeast"/>
        <w:rPr>
          <w:sz w:val="28"/>
          <w:szCs w:val="28"/>
        </w:rPr>
      </w:pPr>
      <w:r w:rsidRPr="009C020B">
        <w:rPr>
          <w:sz w:val="28"/>
          <w:szCs w:val="28"/>
        </w:rPr>
        <w:t>названия овощей и фруктов</w:t>
      </w:r>
    </w:p>
    <w:p w:rsidR="00954786" w:rsidRPr="009C020B" w:rsidRDefault="00954786" w:rsidP="008F5418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9C020B">
        <w:rPr>
          <w:b/>
          <w:sz w:val="28"/>
          <w:szCs w:val="28"/>
        </w:rPr>
        <w:t xml:space="preserve">Как называется знак, обозначающий мягкость согласного в словах: </w:t>
      </w:r>
    </w:p>
    <w:p w:rsidR="00954786" w:rsidRPr="009C020B" w:rsidRDefault="00954786" w:rsidP="008F5418">
      <w:pPr>
        <w:spacing w:line="360" w:lineRule="atLeast"/>
        <w:rPr>
          <w:b/>
          <w:sz w:val="28"/>
          <w:szCs w:val="28"/>
        </w:rPr>
      </w:pPr>
      <w:r w:rsidRPr="009C020B">
        <w:rPr>
          <w:b/>
          <w:sz w:val="28"/>
          <w:szCs w:val="28"/>
        </w:rPr>
        <w:t xml:space="preserve">день, пень, глупость, смелость? </w:t>
      </w:r>
    </w:p>
    <w:p w:rsidR="00954786" w:rsidRPr="00C35D8D" w:rsidRDefault="00954786" w:rsidP="008F5418">
      <w:pPr>
        <w:pStyle w:val="ListParagraph"/>
        <w:numPr>
          <w:ilvl w:val="0"/>
          <w:numId w:val="13"/>
        </w:numPr>
        <w:spacing w:line="360" w:lineRule="atLeast"/>
        <w:rPr>
          <w:sz w:val="28"/>
          <w:szCs w:val="28"/>
          <w:highlight w:val="cyan"/>
        </w:rPr>
      </w:pPr>
      <w:r w:rsidRPr="00C35D8D">
        <w:rPr>
          <w:sz w:val="28"/>
          <w:szCs w:val="28"/>
          <w:highlight w:val="cyan"/>
        </w:rPr>
        <w:t>мягкий знак</w:t>
      </w:r>
    </w:p>
    <w:p w:rsidR="00954786" w:rsidRPr="009C020B" w:rsidRDefault="00954786" w:rsidP="008F5418">
      <w:pPr>
        <w:pStyle w:val="ListParagraph"/>
        <w:numPr>
          <w:ilvl w:val="0"/>
          <w:numId w:val="13"/>
        </w:numPr>
        <w:spacing w:line="360" w:lineRule="atLeast"/>
        <w:rPr>
          <w:sz w:val="28"/>
          <w:szCs w:val="28"/>
        </w:rPr>
      </w:pPr>
      <w:r w:rsidRPr="009C020B">
        <w:rPr>
          <w:sz w:val="28"/>
          <w:szCs w:val="28"/>
        </w:rPr>
        <w:t>твёрдый знак</w:t>
      </w:r>
    </w:p>
    <w:p w:rsidR="00954786" w:rsidRPr="009C020B" w:rsidRDefault="00954786" w:rsidP="008F5418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9C020B">
        <w:rPr>
          <w:b/>
          <w:sz w:val="28"/>
          <w:szCs w:val="28"/>
        </w:rPr>
        <w:t>Какой гласный звук ты слышишь в сочетаниях жи-ши?</w:t>
      </w:r>
    </w:p>
    <w:p w:rsidR="00954786" w:rsidRPr="009C020B" w:rsidRDefault="00954786" w:rsidP="008F5418">
      <w:pPr>
        <w:pStyle w:val="ListParagraph"/>
        <w:numPr>
          <w:ilvl w:val="0"/>
          <w:numId w:val="14"/>
        </w:numPr>
        <w:spacing w:line="360" w:lineRule="atLeast"/>
        <w:rPr>
          <w:sz w:val="28"/>
          <w:szCs w:val="28"/>
        </w:rPr>
      </w:pPr>
      <w:r w:rsidRPr="009C020B">
        <w:rPr>
          <w:sz w:val="28"/>
          <w:szCs w:val="28"/>
        </w:rPr>
        <w:t>звук [и]</w:t>
      </w:r>
    </w:p>
    <w:p w:rsidR="00954786" w:rsidRPr="00C35D8D" w:rsidRDefault="00954786" w:rsidP="008F5418">
      <w:pPr>
        <w:pStyle w:val="ListParagraph"/>
        <w:numPr>
          <w:ilvl w:val="0"/>
          <w:numId w:val="14"/>
        </w:numPr>
        <w:spacing w:line="360" w:lineRule="atLeast"/>
        <w:rPr>
          <w:sz w:val="28"/>
          <w:szCs w:val="28"/>
          <w:highlight w:val="cyan"/>
        </w:rPr>
      </w:pPr>
      <w:r w:rsidRPr="00C35D8D">
        <w:rPr>
          <w:sz w:val="28"/>
          <w:szCs w:val="28"/>
          <w:highlight w:val="cyan"/>
        </w:rPr>
        <w:t>звук [ы]</w:t>
      </w:r>
    </w:p>
    <w:p w:rsidR="00954786" w:rsidRPr="009C020B" w:rsidRDefault="00954786" w:rsidP="008F5418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C020B">
        <w:rPr>
          <w:b/>
          <w:sz w:val="28"/>
          <w:szCs w:val="28"/>
        </w:rPr>
        <w:t>Какую гласную букву ты пишешь в сочетаниях жи-ши?</w:t>
      </w:r>
    </w:p>
    <w:p w:rsidR="00954786" w:rsidRPr="00C35D8D" w:rsidRDefault="00954786" w:rsidP="008F5418">
      <w:pPr>
        <w:pStyle w:val="ListParagraph"/>
        <w:numPr>
          <w:ilvl w:val="0"/>
          <w:numId w:val="15"/>
        </w:numPr>
        <w:spacing w:line="360" w:lineRule="atLeast"/>
        <w:rPr>
          <w:sz w:val="28"/>
          <w:szCs w:val="28"/>
          <w:highlight w:val="cyan"/>
        </w:rPr>
      </w:pPr>
      <w:r w:rsidRPr="00C35D8D">
        <w:rPr>
          <w:sz w:val="28"/>
          <w:szCs w:val="28"/>
          <w:highlight w:val="cyan"/>
        </w:rPr>
        <w:t>букву и</w:t>
      </w:r>
    </w:p>
    <w:p w:rsidR="00954786" w:rsidRPr="009C020B" w:rsidRDefault="00954786" w:rsidP="008F5418">
      <w:pPr>
        <w:pStyle w:val="ListParagraph"/>
        <w:numPr>
          <w:ilvl w:val="0"/>
          <w:numId w:val="15"/>
        </w:numPr>
        <w:spacing w:line="360" w:lineRule="atLeast"/>
        <w:rPr>
          <w:sz w:val="28"/>
          <w:szCs w:val="28"/>
        </w:rPr>
      </w:pPr>
      <w:r w:rsidRPr="009C020B">
        <w:rPr>
          <w:sz w:val="28"/>
          <w:szCs w:val="28"/>
        </w:rPr>
        <w:t>букву ы</w:t>
      </w:r>
    </w:p>
    <w:p w:rsidR="00954786" w:rsidRDefault="00954786" w:rsidP="008F5418">
      <w:pPr>
        <w:spacing w:line="360" w:lineRule="atLeast"/>
        <w:rPr>
          <w:b/>
          <w:sz w:val="28"/>
          <w:szCs w:val="28"/>
        </w:rPr>
      </w:pPr>
      <w:r w:rsidRPr="009C020B">
        <w:rPr>
          <w:b/>
          <w:sz w:val="28"/>
          <w:szCs w:val="28"/>
        </w:rPr>
        <w:t>6.Какую гласную букву ты пишешь в словах: ош...бки, спиш..., спеш...,</w:t>
      </w:r>
    </w:p>
    <w:p w:rsidR="00954786" w:rsidRPr="009C020B" w:rsidRDefault="00954786" w:rsidP="008F5418">
      <w:pPr>
        <w:spacing w:line="360" w:lineRule="atLeast"/>
        <w:rPr>
          <w:b/>
          <w:sz w:val="28"/>
          <w:szCs w:val="28"/>
        </w:rPr>
      </w:pPr>
      <w:r w:rsidRPr="009C020B">
        <w:rPr>
          <w:b/>
          <w:sz w:val="28"/>
          <w:szCs w:val="28"/>
        </w:rPr>
        <w:t>маш...нка, ш...шка?</w:t>
      </w:r>
    </w:p>
    <w:p w:rsidR="00954786" w:rsidRPr="00C35D8D" w:rsidRDefault="00954786" w:rsidP="008F5418">
      <w:pPr>
        <w:pStyle w:val="ListParagraph"/>
        <w:numPr>
          <w:ilvl w:val="0"/>
          <w:numId w:val="16"/>
        </w:numPr>
        <w:spacing w:line="360" w:lineRule="atLeast"/>
        <w:rPr>
          <w:sz w:val="28"/>
          <w:szCs w:val="28"/>
          <w:highlight w:val="cyan"/>
        </w:rPr>
      </w:pPr>
      <w:r w:rsidRPr="00C35D8D">
        <w:rPr>
          <w:sz w:val="28"/>
          <w:szCs w:val="28"/>
          <w:highlight w:val="cyan"/>
        </w:rPr>
        <w:t>букву и</w:t>
      </w:r>
    </w:p>
    <w:p w:rsidR="00954786" w:rsidRPr="009C020B" w:rsidRDefault="00954786" w:rsidP="008F5418">
      <w:pPr>
        <w:pStyle w:val="ListParagraph"/>
        <w:numPr>
          <w:ilvl w:val="0"/>
          <w:numId w:val="16"/>
        </w:numPr>
        <w:spacing w:line="360" w:lineRule="atLeast"/>
        <w:rPr>
          <w:sz w:val="28"/>
          <w:szCs w:val="28"/>
        </w:rPr>
      </w:pPr>
      <w:r w:rsidRPr="009C020B">
        <w:rPr>
          <w:sz w:val="28"/>
          <w:szCs w:val="28"/>
        </w:rPr>
        <w:t>букву ы</w:t>
      </w:r>
    </w:p>
    <w:p w:rsidR="00954786" w:rsidRPr="009C020B" w:rsidRDefault="00954786" w:rsidP="008F5418">
      <w:pPr>
        <w:spacing w:line="360" w:lineRule="atLeast"/>
        <w:rPr>
          <w:b/>
          <w:sz w:val="28"/>
          <w:szCs w:val="28"/>
        </w:rPr>
      </w:pPr>
      <w:r w:rsidRPr="009C020B">
        <w:rPr>
          <w:b/>
          <w:sz w:val="28"/>
          <w:szCs w:val="28"/>
        </w:rPr>
        <w:t>7.Какой звук ты слышишь на конце слов: гриб, дуб, зуб, хлеб, столб?</w:t>
      </w:r>
    </w:p>
    <w:p w:rsidR="00954786" w:rsidRPr="009C020B" w:rsidRDefault="00954786" w:rsidP="008F5418">
      <w:pPr>
        <w:pStyle w:val="ListParagraph"/>
        <w:numPr>
          <w:ilvl w:val="0"/>
          <w:numId w:val="17"/>
        </w:numPr>
        <w:spacing w:line="360" w:lineRule="atLeast"/>
        <w:rPr>
          <w:sz w:val="28"/>
          <w:szCs w:val="28"/>
        </w:rPr>
      </w:pPr>
      <w:r w:rsidRPr="009C020B">
        <w:rPr>
          <w:sz w:val="28"/>
          <w:szCs w:val="28"/>
        </w:rPr>
        <w:t>звук [б]</w:t>
      </w:r>
    </w:p>
    <w:p w:rsidR="00954786" w:rsidRPr="00C35D8D" w:rsidRDefault="00954786" w:rsidP="008F5418">
      <w:pPr>
        <w:pStyle w:val="ListParagraph"/>
        <w:numPr>
          <w:ilvl w:val="0"/>
          <w:numId w:val="17"/>
        </w:numPr>
        <w:spacing w:line="360" w:lineRule="atLeast"/>
        <w:rPr>
          <w:sz w:val="28"/>
          <w:szCs w:val="28"/>
          <w:highlight w:val="cyan"/>
        </w:rPr>
      </w:pPr>
      <w:r w:rsidRPr="00C35D8D">
        <w:rPr>
          <w:sz w:val="28"/>
          <w:szCs w:val="28"/>
          <w:highlight w:val="cyan"/>
        </w:rPr>
        <w:t>звук [п]</w:t>
      </w:r>
    </w:p>
    <w:p w:rsidR="00954786" w:rsidRPr="009C020B" w:rsidRDefault="00954786" w:rsidP="008F5418">
      <w:pPr>
        <w:spacing w:line="360" w:lineRule="atLeast"/>
        <w:rPr>
          <w:b/>
          <w:sz w:val="28"/>
          <w:szCs w:val="28"/>
        </w:rPr>
      </w:pPr>
      <w:r w:rsidRPr="009C020B">
        <w:rPr>
          <w:b/>
          <w:sz w:val="28"/>
          <w:szCs w:val="28"/>
        </w:rPr>
        <w:t>8.Какую букву ты пишешь в словах: ч...й, ч...йник, ч...шка?</w:t>
      </w:r>
    </w:p>
    <w:p w:rsidR="00954786" w:rsidRPr="009C020B" w:rsidRDefault="00954786" w:rsidP="008F5418">
      <w:pPr>
        <w:pStyle w:val="ListParagraph"/>
        <w:numPr>
          <w:ilvl w:val="0"/>
          <w:numId w:val="18"/>
        </w:numPr>
        <w:spacing w:line="360" w:lineRule="atLeast"/>
        <w:rPr>
          <w:sz w:val="28"/>
          <w:szCs w:val="28"/>
        </w:rPr>
      </w:pPr>
      <w:r w:rsidRPr="009C020B">
        <w:rPr>
          <w:sz w:val="28"/>
          <w:szCs w:val="28"/>
        </w:rPr>
        <w:t>букву я</w:t>
      </w:r>
    </w:p>
    <w:p w:rsidR="00954786" w:rsidRPr="00C35D8D" w:rsidRDefault="00954786" w:rsidP="008F5418">
      <w:pPr>
        <w:pStyle w:val="ListParagraph"/>
        <w:numPr>
          <w:ilvl w:val="0"/>
          <w:numId w:val="18"/>
        </w:numPr>
        <w:spacing w:line="360" w:lineRule="atLeast"/>
        <w:rPr>
          <w:sz w:val="28"/>
          <w:szCs w:val="28"/>
          <w:highlight w:val="cyan"/>
        </w:rPr>
      </w:pPr>
      <w:r w:rsidRPr="00C35D8D">
        <w:rPr>
          <w:sz w:val="28"/>
          <w:szCs w:val="28"/>
          <w:highlight w:val="cyan"/>
        </w:rPr>
        <w:t>букву а</w:t>
      </w:r>
    </w:p>
    <w:p w:rsidR="00954786" w:rsidRPr="009C020B" w:rsidRDefault="00954786" w:rsidP="008F5418">
      <w:pPr>
        <w:spacing w:line="360" w:lineRule="atLeast"/>
        <w:rPr>
          <w:b/>
          <w:sz w:val="28"/>
          <w:szCs w:val="28"/>
        </w:rPr>
      </w:pPr>
      <w:r w:rsidRPr="009C020B">
        <w:rPr>
          <w:b/>
          <w:sz w:val="28"/>
          <w:szCs w:val="28"/>
        </w:rPr>
        <w:t>9.Какую букву ты пишешь в словах: г...ра, в...да, д...ма?</w:t>
      </w:r>
    </w:p>
    <w:p w:rsidR="00954786" w:rsidRPr="009C020B" w:rsidRDefault="00954786" w:rsidP="008F5418">
      <w:pPr>
        <w:pStyle w:val="ListParagraph"/>
        <w:numPr>
          <w:ilvl w:val="0"/>
          <w:numId w:val="19"/>
        </w:numPr>
        <w:spacing w:line="360" w:lineRule="atLeast"/>
        <w:rPr>
          <w:sz w:val="28"/>
          <w:szCs w:val="28"/>
        </w:rPr>
      </w:pPr>
      <w:r w:rsidRPr="009C020B">
        <w:rPr>
          <w:sz w:val="28"/>
          <w:szCs w:val="28"/>
        </w:rPr>
        <w:t>букву а</w:t>
      </w:r>
    </w:p>
    <w:p w:rsidR="00954786" w:rsidRPr="00C35D8D" w:rsidRDefault="00954786" w:rsidP="008F5418">
      <w:pPr>
        <w:pStyle w:val="ListParagraph"/>
        <w:numPr>
          <w:ilvl w:val="0"/>
          <w:numId w:val="19"/>
        </w:numPr>
        <w:spacing w:line="360" w:lineRule="atLeast"/>
        <w:rPr>
          <w:sz w:val="28"/>
          <w:szCs w:val="28"/>
          <w:highlight w:val="cyan"/>
        </w:rPr>
      </w:pPr>
      <w:r w:rsidRPr="00C35D8D">
        <w:rPr>
          <w:sz w:val="28"/>
          <w:szCs w:val="28"/>
          <w:highlight w:val="cyan"/>
        </w:rPr>
        <w:t>букву о</w:t>
      </w:r>
    </w:p>
    <w:p w:rsidR="00954786" w:rsidRPr="009C020B" w:rsidRDefault="00954786" w:rsidP="008F5418">
      <w:pPr>
        <w:spacing w:line="360" w:lineRule="atLeast"/>
        <w:rPr>
          <w:b/>
          <w:sz w:val="28"/>
          <w:szCs w:val="28"/>
        </w:rPr>
      </w:pPr>
      <w:r w:rsidRPr="009C020B">
        <w:rPr>
          <w:b/>
          <w:sz w:val="28"/>
          <w:szCs w:val="28"/>
        </w:rPr>
        <w:t>10.Какую букву ты пишешь на конце слов: горо(д/т), огоро(д/т), гра(д/т)?</w:t>
      </w:r>
    </w:p>
    <w:p w:rsidR="00954786" w:rsidRPr="00C35D8D" w:rsidRDefault="00954786" w:rsidP="008F5418">
      <w:pPr>
        <w:pStyle w:val="ListParagraph"/>
        <w:numPr>
          <w:ilvl w:val="0"/>
          <w:numId w:val="20"/>
        </w:numPr>
        <w:spacing w:line="360" w:lineRule="atLeast"/>
        <w:rPr>
          <w:sz w:val="28"/>
          <w:szCs w:val="28"/>
          <w:highlight w:val="cyan"/>
        </w:rPr>
      </w:pPr>
      <w:r w:rsidRPr="00C35D8D">
        <w:rPr>
          <w:sz w:val="28"/>
          <w:szCs w:val="28"/>
          <w:highlight w:val="cyan"/>
        </w:rPr>
        <w:t>букву д</w:t>
      </w:r>
    </w:p>
    <w:p w:rsidR="00954786" w:rsidRPr="009C020B" w:rsidRDefault="00954786" w:rsidP="008F5418">
      <w:pPr>
        <w:pStyle w:val="ListParagraph"/>
        <w:numPr>
          <w:ilvl w:val="0"/>
          <w:numId w:val="20"/>
        </w:numPr>
        <w:spacing w:line="360" w:lineRule="atLeast"/>
        <w:rPr>
          <w:sz w:val="28"/>
          <w:szCs w:val="28"/>
        </w:rPr>
      </w:pPr>
      <w:r w:rsidRPr="009C020B">
        <w:rPr>
          <w:sz w:val="28"/>
          <w:szCs w:val="28"/>
        </w:rPr>
        <w:t>букву т</w:t>
      </w:r>
    </w:p>
    <w:p w:rsidR="00954786" w:rsidRPr="009C020B" w:rsidRDefault="00954786" w:rsidP="008F5418">
      <w:pPr>
        <w:spacing w:line="360" w:lineRule="atLeast"/>
        <w:rPr>
          <w:sz w:val="28"/>
          <w:szCs w:val="28"/>
        </w:rPr>
      </w:pPr>
    </w:p>
    <w:p w:rsidR="00954786" w:rsidRPr="009C020B" w:rsidRDefault="00954786" w:rsidP="008F5418">
      <w:pPr>
        <w:spacing w:line="360" w:lineRule="atLeast"/>
        <w:rPr>
          <w:sz w:val="28"/>
          <w:szCs w:val="28"/>
        </w:rPr>
      </w:pPr>
    </w:p>
    <w:p w:rsidR="00954786" w:rsidRPr="009C020B" w:rsidRDefault="00954786" w:rsidP="008F5418">
      <w:pPr>
        <w:spacing w:line="360" w:lineRule="atLeast"/>
        <w:rPr>
          <w:sz w:val="28"/>
          <w:szCs w:val="28"/>
        </w:rPr>
      </w:pPr>
    </w:p>
    <w:p w:rsidR="00954786" w:rsidRPr="009C020B" w:rsidRDefault="00954786" w:rsidP="008F5418">
      <w:pPr>
        <w:spacing w:line="360" w:lineRule="atLeast"/>
        <w:rPr>
          <w:sz w:val="28"/>
          <w:szCs w:val="28"/>
        </w:rPr>
      </w:pPr>
    </w:p>
    <w:p w:rsidR="00954786" w:rsidRPr="00723229" w:rsidRDefault="00954786">
      <w:pPr>
        <w:rPr>
          <w:lang w:val="en-US"/>
        </w:rPr>
      </w:pPr>
    </w:p>
    <w:sectPr w:rsidR="00954786" w:rsidRPr="00723229" w:rsidSect="0024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416"/>
    <w:multiLevelType w:val="hybridMultilevel"/>
    <w:tmpl w:val="396C60A6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6B48"/>
    <w:multiLevelType w:val="hybridMultilevel"/>
    <w:tmpl w:val="12022D56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737C3"/>
    <w:multiLevelType w:val="hybridMultilevel"/>
    <w:tmpl w:val="DCF64BD4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34170"/>
    <w:multiLevelType w:val="hybridMultilevel"/>
    <w:tmpl w:val="51AEE5FE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A2FF2"/>
    <w:multiLevelType w:val="hybridMultilevel"/>
    <w:tmpl w:val="23803148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509E9"/>
    <w:multiLevelType w:val="hybridMultilevel"/>
    <w:tmpl w:val="DBF039DA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E65"/>
    <w:multiLevelType w:val="hybridMultilevel"/>
    <w:tmpl w:val="15D01CE6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03FDC"/>
    <w:multiLevelType w:val="hybridMultilevel"/>
    <w:tmpl w:val="4B9ACB3E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F5DD5"/>
    <w:multiLevelType w:val="hybridMultilevel"/>
    <w:tmpl w:val="E72AE2BA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86DA4"/>
    <w:multiLevelType w:val="hybridMultilevel"/>
    <w:tmpl w:val="E21E4344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E1D20"/>
    <w:multiLevelType w:val="hybridMultilevel"/>
    <w:tmpl w:val="3A40F8DE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C1B1C"/>
    <w:multiLevelType w:val="hybridMultilevel"/>
    <w:tmpl w:val="8A1A94A6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E0FEA"/>
    <w:multiLevelType w:val="hybridMultilevel"/>
    <w:tmpl w:val="4A54FBB6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226A6"/>
    <w:multiLevelType w:val="hybridMultilevel"/>
    <w:tmpl w:val="E2E2BD9A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54476"/>
    <w:multiLevelType w:val="hybridMultilevel"/>
    <w:tmpl w:val="4F422DC0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E25FA"/>
    <w:multiLevelType w:val="hybridMultilevel"/>
    <w:tmpl w:val="53E4CC2C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26BA6"/>
    <w:multiLevelType w:val="hybridMultilevel"/>
    <w:tmpl w:val="28C0D1EA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10D86"/>
    <w:multiLevelType w:val="hybridMultilevel"/>
    <w:tmpl w:val="EF82F762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05245"/>
    <w:multiLevelType w:val="hybridMultilevel"/>
    <w:tmpl w:val="BCAA49B2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250F2"/>
    <w:multiLevelType w:val="hybridMultilevel"/>
    <w:tmpl w:val="20941B10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9"/>
  </w:num>
  <w:num w:numId="5">
    <w:abstractNumId w:val="18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17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1"/>
  </w:num>
  <w:num w:numId="16">
    <w:abstractNumId w:val="14"/>
  </w:num>
  <w:num w:numId="17">
    <w:abstractNumId w:val="7"/>
  </w:num>
  <w:num w:numId="18">
    <w:abstractNumId w:val="10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229"/>
    <w:rsid w:val="00243D44"/>
    <w:rsid w:val="006272A6"/>
    <w:rsid w:val="00723229"/>
    <w:rsid w:val="008F5418"/>
    <w:rsid w:val="00954786"/>
    <w:rsid w:val="009639DF"/>
    <w:rsid w:val="009C020B"/>
    <w:rsid w:val="00B90A7D"/>
    <w:rsid w:val="00C35D8D"/>
    <w:rsid w:val="00D31CB9"/>
    <w:rsid w:val="00DD5C70"/>
    <w:rsid w:val="00E9783F"/>
    <w:rsid w:val="00F8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72322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3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2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3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290</Words>
  <Characters>1654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2013-11-13T16:06:00Z</dcterms:created>
  <dcterms:modified xsi:type="dcterms:W3CDTF">2013-11-16T15:21:00Z</dcterms:modified>
</cp:coreProperties>
</file>